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BELÉPÉSI NYILATKOZAT</w:t>
      </w:r>
    </w:p>
    <w:p>
      <w:pPr>
        <w:pStyle w:val="Normal"/>
        <w:jc w:val="both"/>
        <w:rPr>
          <w:rFonts w:cs="Times New Roman"/>
        </w:rPr>
      </w:pPr>
      <w:r>
        <w:rPr/>
        <w:t>Alulírott, …………………………………………………………………..kijelentem, hogy a mai nappal egyesületi tagként be kívánok lépni a Gödi Sportegyesület Labdarúgó Szakosztályába (2131 Göd, Sporttelep). Egyúttal kérem a Gödi Sportegyesületet, hogy belépésemhez hozzájárulni és a tagnyilvántartásba az alábbi adatokkal felvenni szíveskedjen. S</w:t>
      </w:r>
      <w:r>
        <w:rPr>
          <w:rFonts w:cs="Times New Roman"/>
          <w:i/>
        </w:rPr>
        <w:t>zemélyesen/törvényes képviselőm útján</w:t>
      </w:r>
      <w:r>
        <w:rPr>
          <w:rFonts w:cs="Times New Roman"/>
        </w:rPr>
        <w:t xml:space="preserve"> nyilatkozom, hogy az alábbi adatok megfelelnek a valóságnak. Amennyiben az alább közölt adatokban változás következik be, azt haladéktalanul jelzem a szakosztály részére.</w:t>
      </w:r>
    </w:p>
    <w:p>
      <w:pPr>
        <w:pStyle w:val="Normal"/>
        <w:jc w:val="both"/>
        <w:rPr/>
      </w:pPr>
      <w:r>
        <w:rPr/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Név:</w:t>
        <w:tab/>
        <w:tab/>
        <w:tab/>
        <w:t>…………………………………………………………………………………….………………………………….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Születési név:</w:t>
        <w:tab/>
        <w:tab/>
        <w:t>………………………………………………………………………………………………….…………………….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Születési hely:</w:t>
        <w:tab/>
        <w:tab/>
        <w:t>…………………………………………..…Születési dátum:………………………………………………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Anyja neve:</w:t>
        <w:tab/>
        <w:tab/>
        <w:t>………………………………………………………………………………………………………………………..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Lakcím:</w:t>
        <w:tab/>
        <w:tab/>
        <w:tab/>
        <w:t>………………………………………………………………………………………………………………………..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Telefonszám:</w:t>
        <w:tab/>
        <w:tab/>
        <w:t>……………………………………………………E-mail cím: …………….………………………………….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TAJ-szám:</w:t>
        <w:tab/>
        <w:tab/>
        <w:t xml:space="preserve">…………………………..…….. </w:t>
        <w:tab/>
        <w:tab/>
        <w:t>Érvényes útlevéllel rendelkezem:  igen/nem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Magasságom</w:t>
        <w:tab/>
        <w:tab/>
        <w:t>……………cm     Súlyom: ………….. kg     Ruhaméretem: ………….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Apa neve*:</w:t>
        <w:tab/>
        <w:tab/>
        <w:t>…………………………………………………………………………………………………………………..…..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Apa telefonszáma*:</w:t>
        <w:tab/>
        <w:t xml:space="preserve">…………………………………..….Apa e-mail címe*: </w:t>
        <w:tab/>
        <w:t>……………………………….……….....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Anya neve*:</w:t>
        <w:tab/>
        <w:tab/>
        <w:t>…………………………………………………………………………............................................</w:t>
      </w:r>
    </w:p>
    <w:p>
      <w:pPr>
        <w:pStyle w:val="NoSpacing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Anya telefonszáma*:</w:t>
        <w:tab/>
        <w:t xml:space="preserve">………………………………….… Anya e-mail címe*: </w:t>
        <w:tab/>
        <w:t>…………………………………………….</w:t>
      </w:r>
    </w:p>
    <w:p>
      <w:pPr>
        <w:pStyle w:val="NoSpacing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rFonts w:cs="Times New Roman"/>
        </w:rPr>
      </w:pPr>
      <w:r>
        <w:rPr/>
        <w:t xml:space="preserve">Kijelentem, hogy a Gödi Sportegyesület alapszabályát megismertem, annak rendelkezéseit magamra nézve kötelezőnek ismerem el. </w:t>
      </w:r>
      <w:r>
        <w:rPr>
          <w:rFonts w:cs="Times New Roman"/>
        </w:rPr>
        <w:t xml:space="preserve">Tudomásul veszem, hogy az egyesületben végzett sporttevékenységem ellentételezéseként tagdíjat kell fizetnem, melyet a szakosztály éves szintre vetítve állapít meg. Vállalom annak havonta, 12 egyenlő részre történő elosztás utáni megfizetését, a mindenkor érvényes tagdíjfizetési szabályzat rendelkezéseinek megfelelően.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>A Gödi SE kötelezi magát, hogy a részére átadott valamennyi adatot a PTK. szerinti védendő személyiségi jogként kezeli és őrzi, valamint az Információs önrendelkezési jogról, és információszabadságról szóló 2011. évi CXII. tv. rendelkezéseinek megfelelően kezeli és tárolja.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Alulírott, tudomásul veszem, hogy a Gödi Sportegyesület területén (2131 Göd, Sporttele) az egyesületi tagokról fénykép és/vagy videofelvételek készülhetnek. A Gödi Sportegyesület programjában előre meghatározott külsős helyszíneken is készülhet fénykép.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>Hozzájárulok/Nem járulok hozzá   (megfelelő rész aláhúzandó)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ezen fényképek, felvételek készítéséhez, a felvételeknek a Gödi Sportegyesület hivatalos honlapján, FB oldalán, illetve egyéb kiadványokban történő felhasználáshoz, továbbá annak népszerűsítésével kapcsolatos tájékoztató anyagokban egyéb célokra történő megjelenítéséhez.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>Kelt: Göd, 2019. …………..év …………….. hónap …………  nap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…………………………………………</w:t>
      </w:r>
      <w:r>
        <w:rPr>
          <w:rFonts w:cs="Times New Roman"/>
        </w:rPr>
        <w:t>..</w:t>
        <w:tab/>
        <w:tab/>
        <w:tab/>
        <w:tab/>
        <w:tab/>
        <w:t>……………………………………………..…….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>
        <w:rPr>
          <w:rFonts w:cs="Times New Roman"/>
          <w:i/>
        </w:rPr>
        <w:t>sportoló</w:t>
      </w:r>
      <w:r>
        <w:rPr>
          <w:rFonts w:cs="Times New Roman"/>
        </w:rPr>
        <w:t xml:space="preserve"> aláírása</w:t>
        <w:tab/>
        <w:tab/>
        <w:tab/>
        <w:tab/>
        <w:tab/>
      </w:r>
      <w:r>
        <w:rPr>
          <w:rFonts w:cs="Times New Roman"/>
          <w:i/>
        </w:rPr>
        <w:t>törvényes képviselő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aláírása          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 *-gal jelölt részt csak 18 év alattiak esetén kell kitölteni.      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708" w:right="0" w:firstLine="708"/>
        <w:rPr/>
      </w:pPr>
      <w:r>
        <w:rPr>
          <w:u w:val="single"/>
        </w:rPr>
        <w:t>A belépést jóváhagyom</w:t>
      </w:r>
      <w:r>
        <w:rPr/>
        <w:t>: dr. Horváth László elnök  …………………………… Dátum: ……………</w:t>
      </w:r>
    </w:p>
    <w:p>
      <w:pPr>
        <w:pStyle w:val="Normal"/>
        <w:pageBreakBefore/>
        <w:spacing w:lineRule="auto" w:line="240" w:before="0" w:after="0"/>
        <w:ind w:left="0" w:right="0" w:hanging="0"/>
        <w:jc w:val="center"/>
        <w:rPr>
          <w:b/>
          <w:bCs/>
        </w:rPr>
      </w:pPr>
      <w:r>
        <w:rPr>
          <w:b/>
          <w:bCs/>
        </w:rPr>
        <w:t>TAG HOZZÁJÁRULÓ NYILATKOZATA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Cs/>
        </w:rPr>
      </w:pPr>
      <w:r>
        <w:rPr>
          <w:b/>
          <w:bCs/>
        </w:rPr>
        <w:t>SZEMÉLYES ADATAI MEGISMERÉSÉHEZ ÉS KEZELÉSÉHEZ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Cs/>
        </w:rPr>
      </w:pPr>
      <w:r>
        <w:rPr>
          <w:b/>
          <w:bCs/>
        </w:rPr>
        <w:t>GDPR 6. CIKK (1) BEKEZDÉS A) PONT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/>
        <w:rPr>
          <w:sz w:val="20"/>
          <w:szCs w:val="20"/>
          <w:u w:val="single"/>
          <w:shd w:fill="auto" w:val="clear"/>
        </w:rPr>
      </w:pPr>
      <w:r>
        <w:rPr>
          <w:sz w:val="20"/>
          <w:szCs w:val="20"/>
          <w:shd w:fill="auto" w:val="clear"/>
        </w:rPr>
        <w:t xml:space="preserve">Alulírott </w:t>
      </w:r>
      <w:r>
        <w:rPr>
          <w:sz w:val="20"/>
          <w:szCs w:val="20"/>
          <w:u w:val="single"/>
          <w:shd w:fill="auto" w:val="clear"/>
        </w:rPr>
        <w:t xml:space="preserve">                                                                                                    </w:t>
      </w:r>
      <w:r>
        <w:rPr>
          <w:sz w:val="20"/>
          <w:szCs w:val="20"/>
          <w:u w:val="none"/>
          <w:shd w:fill="auto" w:val="clear"/>
        </w:rPr>
        <w:t xml:space="preserve"> (név) (lakcím: </w:t>
      </w:r>
      <w:r>
        <w:rPr>
          <w:sz w:val="20"/>
          <w:szCs w:val="20"/>
          <w:u w:val="single"/>
          <w:shd w:fill="auto" w:val="clear"/>
        </w:rPr>
        <w:t xml:space="preserve">                                                                  </w:t>
      </w:r>
    </w:p>
    <w:p>
      <w:pPr>
        <w:pStyle w:val="Szvegtrzs"/>
        <w:spacing w:lineRule="auto" w:line="240"/>
        <w:rPr>
          <w:sz w:val="20"/>
          <w:szCs w:val="20"/>
          <w:u w:val="none"/>
          <w:shd w:fill="auto" w:val="clear"/>
        </w:rPr>
      </w:pPr>
      <w:r>
        <w:rPr>
          <w:sz w:val="20"/>
          <w:szCs w:val="20"/>
          <w:u w:val="single"/>
          <w:shd w:fill="auto" w:val="clear"/>
        </w:rPr>
        <w:t xml:space="preserve">                                                                                        </w:t>
      </w:r>
      <w:r>
        <w:rPr>
          <w:sz w:val="20"/>
          <w:szCs w:val="20"/>
          <w:u w:val="none"/>
          <w:shd w:fill="auto" w:val="clear"/>
        </w:rPr>
        <w:t xml:space="preserve">) személyes adatok jogosultja a GDPR 6. Cikk (1) bekezdés a) pontja alapján jelen nyilatkozatom útján kifejezetten </w:t>
      </w:r>
    </w:p>
    <w:p>
      <w:pPr>
        <w:pStyle w:val="Szvegtrzs"/>
        <w:spacing w:lineRule="auto" w:line="240"/>
        <w:jc w:val="center"/>
        <w:rPr>
          <w:b/>
          <w:bCs/>
          <w:sz w:val="20"/>
          <w:szCs w:val="20"/>
          <w:u w:val="none"/>
          <w:shd w:fill="auto" w:val="clear"/>
        </w:rPr>
      </w:pPr>
      <w:r>
        <w:rPr>
          <w:b/>
          <w:bCs/>
          <w:sz w:val="20"/>
          <w:szCs w:val="20"/>
          <w:u w:val="none"/>
          <w:shd w:fill="auto" w:val="clear"/>
        </w:rPr>
        <w:t>hozzájárulok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 xml:space="preserve">ahhoz, hogy a Gödi Sportegyesület (a továbbiakban: GSE) mint adatkezelő a közöttünk jelen nyilatkozatomhoz külön iraton csatolt személyes adataimat megismerje és azokat kezelje. 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shd w:fill="auto" w:val="clear"/>
        </w:rPr>
      </w:pPr>
      <w:r>
        <w:rPr>
          <w:b w:val="false"/>
          <w:bCs w:val="false"/>
          <w:sz w:val="20"/>
          <w:szCs w:val="20"/>
          <w:shd w:fill="auto" w:val="clear"/>
        </w:rPr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 xml:space="preserve">Hozzájárulásomat az alábbi személyes adataim: név, anyja neve, lakcím, taj szám, telefonszám, e-mail cím, tagdíj befizetési adatok, kiskorú gyermekek esetén szülők/törvényes képviselők adatai, a jelen nyilatkozathoz csatolt okmányokról és iratokról készült másolatokon szereplő személyes adataimnak GSE általi megismerése és kezelése céljából adom. A jelen hozzájáruló nyilatkozatom megtételével kifejezetten hozzájárulok ahhoz, hogy a GSE a jelen hozzájáruló nyilatkozatomban meghatározott személyes adataimat tartalmazó okmányaimról, illetve egyéb irataimról fénymásolatot, vagy elektronikus másolatot készítsen. 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shd w:fill="auto" w:val="clear"/>
        </w:rPr>
      </w:pPr>
      <w:r>
        <w:rPr>
          <w:b w:val="false"/>
          <w:bCs w:val="false"/>
          <w:sz w:val="20"/>
          <w:szCs w:val="20"/>
          <w:shd w:fill="auto" w:val="clear"/>
        </w:rPr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 xml:space="preserve">Kijelentem, hogy a GSE Adatkezelési Szabályzatát és az adatvédelmi tájékoztatást megismertem és megértettem, annak alkalmazását jelen nyilatkozatban foglalt adatkezelésről elismerem. Tudomásul veszem az adatkezelés tényét, illetve azt, hogy a GSE adatkezelése és a GSE jogi kötelezettség teljesítése jogcímén, a sportról szóló 2004. évi I. törvényben, valamint a GSE Alapszabályban előírt feladatainak és jogi kötelezettségeinek teljesítése (tagsági jogviszony keletkeztetése, utánpótlás-fejlesztés, sportesemények lebonyolítása, versenyszervezés, versenyekre nevezés, utaztatás) céljából történik. 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shd w:fill="auto" w:val="clear"/>
        </w:rPr>
      </w:pPr>
      <w:r>
        <w:rPr>
          <w:b w:val="false"/>
          <w:bCs w:val="false"/>
          <w:sz w:val="20"/>
          <w:szCs w:val="20"/>
          <w:shd w:fill="auto" w:val="clear"/>
        </w:rPr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 xml:space="preserve">Kijelentem továbbá, hogy a GSE a tervezett adatkezelésről megfelelően tájékoztatott. Tudomásul veszem, hogy a GSE hozzájárulásomon kívül egyéb jogcímen (szerződés teljesítése, jogi kötelezettség teljesítése, GSE jogos érdekének érvényesítése) is jogosult személyes adataim kezelésére. 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shd w:fill="auto" w:val="clear"/>
        </w:rPr>
      </w:pPr>
      <w:r>
        <w:rPr>
          <w:b w:val="false"/>
          <w:bCs w:val="false"/>
          <w:sz w:val="20"/>
          <w:szCs w:val="20"/>
          <w:shd w:fill="auto" w:val="clear"/>
        </w:rPr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>Hozzájárulásom önkéntes, konkrét és megfelelő tájékoztatáson alapuló és egyértelmű kinyilvánítása annak, hogy a GSE által ismertettek szerint végzett adatkezeléshez hozzájárulásomat megadom. Tudomásul veszem, hogy a hozzájáruló nyilatkozatomat bármikor visszavonhatom, illetve, a hozzájárulás bármely okból történő megszűnése esetén a GSE köteles a személyes adatokat minden nyilvántartásból törölni, kivéve, ha a személyes adat kezelésére jogi kötelezettség teljesítése miatt van szükség, vagy a további adatkezeléshez hozzájárulásomat megadom.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shd w:fill="auto" w:val="clear"/>
        </w:rPr>
      </w:pPr>
      <w:r>
        <w:rPr>
          <w:b w:val="false"/>
          <w:bCs w:val="false"/>
          <w:sz w:val="20"/>
          <w:szCs w:val="20"/>
          <w:shd w:fill="auto" w:val="clear"/>
        </w:rPr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singl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 xml:space="preserve">Göd, </w:t>
      </w:r>
      <w:r>
        <w:rPr>
          <w:b w:val="false"/>
          <w:bCs w:val="false"/>
          <w:sz w:val="20"/>
          <w:szCs w:val="20"/>
          <w:u w:val="single"/>
          <w:shd w:fill="auto" w:val="clear"/>
        </w:rPr>
        <w:t xml:space="preserve">                                                                            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shd w:fill="auto" w:val="clear"/>
        </w:rPr>
      </w:pPr>
      <w:r>
        <w:rPr>
          <w:b w:val="false"/>
          <w:bCs w:val="false"/>
          <w:sz w:val="20"/>
          <w:szCs w:val="20"/>
          <w:shd w:fill="auto" w:val="clear"/>
        </w:rPr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singl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  <w:u w:val="single"/>
          <w:shd w:fill="auto" w:val="clear"/>
        </w:rPr>
        <w:t xml:space="preserve">                                                                                </w:t>
      </w:r>
    </w:p>
    <w:p>
      <w:pPr>
        <w:pStyle w:val="Szvegtrzs"/>
        <w:spacing w:lineRule="auto" w:line="240"/>
        <w:jc w:val="both"/>
        <w:rPr>
          <w:b w:val="false"/>
          <w:bCs w:val="false"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ab/>
        <w:tab/>
        <w:tab/>
        <w:tab/>
        <w:tab/>
        <w:tab/>
        <w:tab/>
        <w:tab/>
        <w:t>Aláírás személyes adat jogosultja</w:t>
      </w:r>
    </w:p>
    <w:p>
      <w:pPr>
        <w:pStyle w:val="Szvegtrzs"/>
        <w:spacing w:lineRule="auto" w:line="240"/>
        <w:jc w:val="both"/>
        <w:rPr>
          <w:b/>
          <w:bCs/>
          <w:sz w:val="20"/>
          <w:szCs w:val="20"/>
          <w:u w:val="none"/>
          <w:shd w:fill="auto" w:val="clear"/>
        </w:rPr>
      </w:pPr>
      <w:r>
        <w:rPr>
          <w:b w:val="false"/>
          <w:bCs w:val="false"/>
          <w:sz w:val="20"/>
          <w:szCs w:val="20"/>
          <w:u w:val="none"/>
          <w:shd w:fill="auto" w:val="clear"/>
        </w:rPr>
        <w:tab/>
        <w:tab/>
        <w:tab/>
        <w:tab/>
        <w:tab/>
        <w:tab/>
        <w:tab/>
        <w:tab/>
      </w:r>
      <w:r>
        <w:rPr>
          <w:b/>
          <w:bCs/>
          <w:sz w:val="20"/>
          <w:szCs w:val="20"/>
          <w:u w:val="none"/>
          <w:shd w:fill="auto" w:val="clear"/>
        </w:rPr>
        <w:t>NÉV NYOMTATOTT BETŰVEL</w:t>
      </w:r>
    </w:p>
    <w:p>
      <w:pPr>
        <w:pStyle w:val="Szvegtrzs"/>
        <w:spacing w:lineRule="auto" w:line="240" w:before="0" w:after="140"/>
        <w:jc w:val="both"/>
        <w:rPr>
          <w:b/>
          <w:bCs/>
          <w:sz w:val="20"/>
          <w:szCs w:val="20"/>
          <w:u w:val="single"/>
          <w:shd w:fill="auto" w:val="clear"/>
        </w:rPr>
      </w:pPr>
      <w:r>
        <w:rPr>
          <w:b/>
          <w:bCs/>
          <w:sz w:val="20"/>
          <w:szCs w:val="20"/>
          <w:u w:val="none"/>
          <w:shd w:fill="auto" w:val="clear"/>
        </w:rPr>
        <w:tab/>
        <w:tab/>
        <w:tab/>
        <w:tab/>
        <w:tab/>
        <w:tab/>
        <w:tab/>
      </w:r>
      <w:r>
        <w:rPr>
          <w:b/>
          <w:bCs/>
          <w:sz w:val="20"/>
          <w:szCs w:val="20"/>
          <w:u w:val="single"/>
          <w:shd w:fill="auto" w:val="clear"/>
        </w:rPr>
        <w:t xml:space="preserve">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modern"/>
    <w:pitch w:val="fixed"/>
  </w:font>
  <w:font w:name="Tahoma">
    <w:charset w:val="01"/>
    <w:family w:val="modern"/>
    <w:pitch w:val="fixed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Times New Roman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Adószám: 19836454-1-13</w:t>
    </w:r>
  </w:p>
  <w:p>
    <w:pPr>
      <w:pStyle w:val="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Bankszámla-szám: 64700052-10013838</w:t>
    </w:r>
  </w:p>
  <w:p>
    <w:pPr>
      <w:pStyle w:val="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0"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Pest Megyei Bíróság nyilvántartási száma: </w:t>
    </w:r>
    <w:r>
      <w:rPr>
        <w:b/>
        <w:sz w:val="16"/>
        <w:szCs w:val="16"/>
      </w:rPr>
      <w:t>13-02-0000490</w:t>
    </w:r>
  </w:p>
  <w:p>
    <w:pPr>
      <w:pStyle w:val="Normal"/>
      <w:spacing w:lineRule="auto" w:line="240" w:before="0"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A közhasznú fokozatot bejegyezte a Pest Megyei Bíróság </w:t>
    </w:r>
    <w:r>
      <w:rPr>
        <w:b/>
        <w:sz w:val="16"/>
        <w:szCs w:val="16"/>
      </w:rPr>
      <w:t>4.Pk. 60.537/1989 számú határozatával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fej"/>
      <w:rPr>
        <w:b/>
        <w:sz w:val="24"/>
        <w:szCs w:val="24"/>
      </w:rPr>
    </w:pPr>
    <w:bookmarkStart w:id="0" w:name="__DdeLink__2855_661757242"/>
    <w:r>
      <w:rPr>
        <w:b/>
        <w:sz w:val="24"/>
        <w:szCs w:val="24"/>
      </w:rPr>
      <w:t>Gödi Sportegyesület</w:t>
    </w:r>
  </w:p>
  <w:p>
    <w:pPr>
      <w:pStyle w:val="Lfej"/>
      <w:rPr>
        <w:b/>
        <w:sz w:val="24"/>
        <w:szCs w:val="24"/>
      </w:rPr>
    </w:pPr>
    <w:r>
      <w:rPr>
        <w:b/>
        <w:sz w:val="24"/>
        <w:szCs w:val="24"/>
      </w:rPr>
      <w:t xml:space="preserve">Labdarúgó Szakosztály                     </w:t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margin">
            <wp:posOffset>-1002665</wp:posOffset>
          </wp:positionV>
          <wp:extent cx="617220" cy="690245"/>
          <wp:effectExtent l="0" t="0" r="0" b="0"/>
          <wp:wrapSquare wrapText="bothSides"/>
          <wp:docPr id="0" name="Picture" descr="https://encrypted-tbn1.gstatic.com/images?q=tbn:ANd9GcSxWGPjSXe4J3tg_CLIluOmH08BpbdFP8rroPCvinBvsH936b9q_JRB-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s://encrypted-tbn1.gstatic.com/images?q=tbn:ANd9GcSxWGPjSXe4J3tg_CLIluOmH08BpbdFP8rroPCvinBvsH936b9q_JRB-_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Lfej"/>
      <w:rPr>
        <w:b/>
        <w:sz w:val="24"/>
        <w:szCs w:val="24"/>
      </w:rPr>
    </w:pPr>
    <w:r>
      <w:rPr>
        <w:b/>
        <w:sz w:val="24"/>
        <w:szCs w:val="24"/>
      </w:rPr>
    </w:r>
  </w:p>
  <w:p>
    <w:pPr>
      <w:pStyle w:val="Lfej"/>
      <w:rPr>
        <w:b/>
        <w:sz w:val="24"/>
        <w:szCs w:val="24"/>
      </w:rPr>
    </w:pPr>
    <w:r>
      <w:rPr>
        <w:b/>
        <w:sz w:val="24"/>
        <w:szCs w:val="24"/>
      </w:rPr>
    </w:r>
  </w:p>
  <w:p>
    <w:pPr>
      <w:pStyle w:val="Lfej"/>
      <w:rPr>
        <w:sz w:val="24"/>
        <w:szCs w:val="24"/>
      </w:rPr>
    </w:pPr>
    <w:bookmarkStart w:id="1" w:name="__DdeLink__2855_661757242"/>
    <w:bookmarkStart w:id="2" w:name="_GoBack"/>
    <w:bookmarkEnd w:id="2"/>
    <w:r>
      <w:rPr>
        <w:b/>
        <w:sz w:val="24"/>
        <w:szCs w:val="24"/>
      </w:rPr>
      <w:tab/>
      <w:t xml:space="preserve"> </w:t>
    </w:r>
    <w:bookmarkEnd w:id="1"/>
    <w:r>
      <w:rPr>
        <w:b/>
        <w:sz w:val="24"/>
        <w:szCs w:val="24"/>
      </w:rPr>
      <w:tab/>
    </w:r>
    <w:r>
      <w:rPr>
        <w:sz w:val="24"/>
        <w:szCs w:val="24"/>
      </w:rPr>
      <w:t>2131 Göd, Sporttelep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6b1d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fejChar" w:customStyle="1">
    <w:name w:val="Élőfej Char"/>
    <w:uiPriority w:val="99"/>
    <w:link w:val="lfej"/>
    <w:rsid w:val="009771c8"/>
    <w:basedOn w:val="DefaultParagraphFont"/>
    <w:rPr/>
  </w:style>
  <w:style w:type="character" w:styleId="LlbChar" w:customStyle="1">
    <w:name w:val="Élőláb Char"/>
    <w:uiPriority w:val="99"/>
    <w:link w:val="llb"/>
    <w:rsid w:val="009771c8"/>
    <w:basedOn w:val="DefaultParagraphFont"/>
    <w:rPr/>
  </w:style>
  <w:style w:type="character" w:styleId="BuborkszvegChar" w:customStyle="1">
    <w:name w:val="Buborékszöveg Char"/>
    <w:uiPriority w:val="99"/>
    <w:semiHidden/>
    <w:link w:val="Buborkszveg"/>
    <w:rsid w:val="009771c8"/>
    <w:basedOn w:val="DefaultParagraphFont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Courier New" w:hAnsi="Courier New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Courier New" w:hAnsi="Courier New" w:cs="Mangal"/>
    </w:rPr>
  </w:style>
  <w:style w:type="paragraph" w:styleId="NoSpacing">
    <w:name w:val="No Spacing"/>
    <w:uiPriority w:val="1"/>
    <w:qFormat/>
    <w:rsid w:val="002e737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hu-HU" w:eastAsia="en-US" w:bidi="ar-SA"/>
    </w:rPr>
  </w:style>
  <w:style w:type="paragraph" w:styleId="Lfej">
    <w:name w:val="Élőfej"/>
    <w:uiPriority w:val="99"/>
    <w:unhideWhenUsed/>
    <w:link w:val="lfejChar"/>
    <w:rsid w:val="009771c8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uiPriority w:val="99"/>
    <w:unhideWhenUsed/>
    <w:link w:val="llbChar"/>
    <w:rsid w:val="009771c8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uborkszvegChar"/>
    <w:rsid w:val="009771c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dzet">
    <w:name w:val="Idézet"/>
    <w:basedOn w:val="Normal"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37EB4C1E</Template>
  <TotalTime>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2019-09-03T07:21:00Z</dcterms:created>
  <dc:creator>user</dc:creator>
  <dc:language>hu-HU</dc:language>
  <cp:lastModifiedBy>Szálkai Szilvia</cp:lastModifiedBy>
  <dcterms:modified xsi:type="dcterms:W3CDTF">2019-09-03T07:27:00Z</dcterms:modified>
  <cp:revision>3</cp:revision>
</cp:coreProperties>
</file>